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47" w:rsidRDefault="00521EBF" w:rsidP="00D51DF7">
      <w:r>
        <w:rPr>
          <w:noProof/>
        </w:rPr>
        <w:pict>
          <v:rect id="_x0000_s1026" style="position:absolute;margin-left:1in;margin-top:54.75pt;width:168pt;height:53.25pt;z-index:-251659264;mso-position-horizontal-relative:page;mso-position-vertical-relative:page" fillcolor="#d5daf3" stroked="f">
            <v:fill r:id="rId8" o:title="Narrow horizontal" type="pattern"/>
          </v:rect>
        </w:pict>
      </w:r>
      <w:r w:rsidR="00842372" w:rsidRPr="00D51DF7">
        <w:pict>
          <v:rect id="_x0000_s1027" style="position:absolute;margin-left:1in;margin-top:63pt;width:469.25pt;height:11.25pt;z-index:-251658240;mso-position-horizontal-relative:page;mso-position-vertical-relative:page" fillcolor="#339" stroked="f"/>
        </w:pict>
      </w:r>
    </w:p>
    <w:p w:rsidR="00D51DF7" w:rsidRPr="00D51DF7" w:rsidRDefault="00D51DF7" w:rsidP="00D51DF7"/>
    <w:p w:rsidR="00060082" w:rsidRDefault="00D94A72" w:rsidP="003D7ABF">
      <w:pPr>
        <w:tabs>
          <w:tab w:val="right" w:pos="9360"/>
        </w:tabs>
        <w:rPr>
          <w:rStyle w:val="ContactInfoChar"/>
        </w:rPr>
      </w:pPr>
      <w:r>
        <w:rPr>
          <w:rStyle w:val="Heading2Char"/>
        </w:rPr>
        <w:t>Jason Gregory Cosand</w:t>
      </w:r>
      <w:r w:rsidR="003D7ABF" w:rsidRPr="009D7E62">
        <w:tab/>
      </w:r>
      <w:r>
        <w:rPr>
          <w:rStyle w:val="ContactInfoChar"/>
        </w:rPr>
        <w:t>317-203-5344</w:t>
      </w:r>
    </w:p>
    <w:p w:rsidR="00140DC1" w:rsidRDefault="00140DC1" w:rsidP="00140DC1">
      <w:pPr>
        <w:tabs>
          <w:tab w:val="right" w:pos="9360"/>
        </w:tabs>
        <w:rPr>
          <w:rStyle w:val="ContactInfoChar"/>
        </w:rPr>
      </w:pPr>
      <w:r>
        <w:rPr>
          <w:rStyle w:val="ContactInfoChar"/>
        </w:rPr>
        <w:tab/>
      </w:r>
    </w:p>
    <w:p w:rsidR="00060082" w:rsidRPr="007734E5" w:rsidRDefault="00D94A72" w:rsidP="00140DC1">
      <w:pPr>
        <w:tabs>
          <w:tab w:val="right" w:pos="9360"/>
        </w:tabs>
      </w:pPr>
      <w:r>
        <w:t>6620 Pasco Lane, Plainfield, IN 46168</w:t>
      </w:r>
      <w:r>
        <w:tab/>
        <w:t>jgcosand@gmail.com</w:t>
      </w:r>
    </w:p>
    <w:tbl>
      <w:tblPr>
        <w:tblStyle w:val="TableGrid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808"/>
        <w:gridCol w:w="2323"/>
        <w:gridCol w:w="1509"/>
        <w:gridCol w:w="3465"/>
      </w:tblGrid>
      <w:tr w:rsidR="009E4BCE" w:rsidRPr="003A39AD" w:rsidTr="00D94A72">
        <w:tc>
          <w:tcPr>
            <w:tcW w:w="10105" w:type="dxa"/>
            <w:gridSpan w:val="4"/>
          </w:tcPr>
          <w:p w:rsidR="009E4BCE" w:rsidRDefault="009E4BCE" w:rsidP="00A92B87">
            <w:pPr>
              <w:pStyle w:val="Heading1"/>
            </w:pPr>
            <w:r>
              <w:t>Professional</w:t>
            </w:r>
            <w:r w:rsidRPr="009152A8">
              <w:t xml:space="preserve"> Prof</w:t>
            </w:r>
            <w:r>
              <w:t>ile</w:t>
            </w:r>
          </w:p>
        </w:tc>
      </w:tr>
      <w:tr w:rsidR="009E4BCE" w:rsidRPr="003A39AD" w:rsidTr="00D94A72">
        <w:tc>
          <w:tcPr>
            <w:tcW w:w="10105" w:type="dxa"/>
            <w:gridSpan w:val="4"/>
          </w:tcPr>
          <w:p w:rsidR="009E4BCE" w:rsidRDefault="009E4BCE" w:rsidP="00C24EF7">
            <w:pPr>
              <w:pStyle w:val="BodyText4"/>
            </w:pPr>
          </w:p>
        </w:tc>
      </w:tr>
      <w:tr w:rsidR="009E4BCE" w:rsidRPr="003A39AD" w:rsidTr="00D94A72">
        <w:trPr>
          <w:trHeight w:val="1170"/>
        </w:trPr>
        <w:tc>
          <w:tcPr>
            <w:tcW w:w="5131" w:type="dxa"/>
            <w:gridSpan w:val="2"/>
          </w:tcPr>
          <w:p w:rsidR="009E4BCE" w:rsidRDefault="00D94A72" w:rsidP="00F158AD">
            <w:pPr>
              <w:numPr>
                <w:ilvl w:val="0"/>
                <w:numId w:val="5"/>
              </w:numPr>
              <w:tabs>
                <w:tab w:val="right" w:pos="8640"/>
              </w:tabs>
            </w:pPr>
            <w:r>
              <w:t>Knowledgeable in carpentry, heating and cooling, electrical, drywall, plumbing, fork lift, cherry picking, advanced computer skills</w:t>
            </w:r>
          </w:p>
        </w:tc>
        <w:tc>
          <w:tcPr>
            <w:tcW w:w="4974" w:type="dxa"/>
            <w:gridSpan w:val="2"/>
          </w:tcPr>
          <w:p w:rsidR="009E4BCE" w:rsidRDefault="009E4BCE" w:rsidP="00D94A72">
            <w:pPr>
              <w:numPr>
                <w:numberingChange w:id="0" w:author="Microsoft Corporation" w:date="2002-07-31T15:56:00Z" w:original=""/>
              </w:numPr>
              <w:tabs>
                <w:tab w:val="right" w:pos="8640"/>
              </w:tabs>
              <w:ind w:left="720"/>
            </w:pPr>
          </w:p>
        </w:tc>
      </w:tr>
      <w:tr w:rsidR="009E4BCE" w:rsidRPr="003A39AD" w:rsidTr="00D94A72">
        <w:tc>
          <w:tcPr>
            <w:tcW w:w="10105" w:type="dxa"/>
            <w:gridSpan w:val="4"/>
          </w:tcPr>
          <w:p w:rsidR="009E4BCE" w:rsidRDefault="009E4BCE" w:rsidP="00A92B87">
            <w:pPr>
              <w:pStyle w:val="Heading1"/>
            </w:pPr>
          </w:p>
        </w:tc>
      </w:tr>
      <w:tr w:rsidR="009E4BCE" w:rsidRPr="003A39AD" w:rsidTr="00D94A72">
        <w:tc>
          <w:tcPr>
            <w:tcW w:w="10105" w:type="dxa"/>
            <w:gridSpan w:val="4"/>
          </w:tcPr>
          <w:p w:rsidR="000D5264" w:rsidRDefault="000D5264" w:rsidP="00D94A72">
            <w:pPr>
              <w:numPr>
                <w:numberingChange w:id="1" w:author="Microsoft Corporation" w:date="2002-07-31T15:56:00Z" w:original=""/>
              </w:numPr>
              <w:tabs>
                <w:tab w:val="right" w:pos="8640"/>
              </w:tabs>
              <w:ind w:left="1080"/>
            </w:pPr>
          </w:p>
        </w:tc>
      </w:tr>
      <w:tr w:rsidR="009E4BCE" w:rsidRPr="003A39AD" w:rsidTr="00D94A72">
        <w:tc>
          <w:tcPr>
            <w:tcW w:w="10105" w:type="dxa"/>
            <w:gridSpan w:val="4"/>
          </w:tcPr>
          <w:p w:rsidR="009E4BCE" w:rsidRDefault="009E4BCE" w:rsidP="00D94A72">
            <w:pPr>
              <w:numPr>
                <w:numberingChange w:id="2" w:author="Microsoft Corporation" w:date="2002-07-31T15:56:00Z" w:original=""/>
              </w:numPr>
              <w:tabs>
                <w:tab w:val="right" w:pos="8640"/>
              </w:tabs>
              <w:ind w:left="1080"/>
            </w:pPr>
          </w:p>
        </w:tc>
      </w:tr>
      <w:tr w:rsidR="009E4BCE" w:rsidRPr="003A39AD" w:rsidTr="00D94A72">
        <w:tc>
          <w:tcPr>
            <w:tcW w:w="10105" w:type="dxa"/>
            <w:gridSpan w:val="4"/>
          </w:tcPr>
          <w:p w:rsidR="009E4BCE" w:rsidRDefault="009E4BCE" w:rsidP="00D94A72">
            <w:pPr>
              <w:numPr>
                <w:numberingChange w:id="3" w:author="Microsoft Corporation" w:date="2002-07-31T15:56:00Z" w:original=""/>
              </w:numPr>
              <w:tabs>
                <w:tab w:val="right" w:pos="8640"/>
              </w:tabs>
            </w:pPr>
          </w:p>
        </w:tc>
      </w:tr>
      <w:tr w:rsidR="008C7610" w:rsidRPr="003A39AD" w:rsidTr="00D94A72">
        <w:tc>
          <w:tcPr>
            <w:tcW w:w="10105" w:type="dxa"/>
            <w:gridSpan w:val="4"/>
          </w:tcPr>
          <w:p w:rsidR="008C7610" w:rsidRDefault="00F158AD" w:rsidP="00236861">
            <w:pPr>
              <w:pStyle w:val="Heading1"/>
            </w:pPr>
            <w:r>
              <w:t>Work History</w:t>
            </w:r>
          </w:p>
        </w:tc>
      </w:tr>
      <w:tr w:rsidR="00EB19B1" w:rsidRPr="003A39AD" w:rsidTr="00140DC1">
        <w:trPr>
          <w:trHeight w:val="684"/>
        </w:trPr>
        <w:tc>
          <w:tcPr>
            <w:tcW w:w="2808" w:type="dxa"/>
          </w:tcPr>
          <w:p w:rsidR="00EB19B1" w:rsidRPr="009152A8" w:rsidRDefault="00D94A72" w:rsidP="00D94A72">
            <w:pPr>
              <w:pStyle w:val="JobDegreeTitle1"/>
              <w:tabs>
                <w:tab w:val="center" w:pos="1469"/>
              </w:tabs>
            </w:pPr>
            <w:r>
              <w:t>Receiving</w:t>
            </w:r>
            <w:r>
              <w:tab/>
            </w:r>
          </w:p>
        </w:tc>
        <w:tc>
          <w:tcPr>
            <w:tcW w:w="3832" w:type="dxa"/>
            <w:gridSpan w:val="2"/>
          </w:tcPr>
          <w:p w:rsidR="00EB19B1" w:rsidRPr="009152A8" w:rsidRDefault="00D94A72" w:rsidP="00236861">
            <w:pPr>
              <w:pStyle w:val="CompanySchoolName1"/>
            </w:pPr>
            <w:r>
              <w:t>MWI, Whitestown, IN</w:t>
            </w:r>
          </w:p>
        </w:tc>
        <w:tc>
          <w:tcPr>
            <w:tcW w:w="3465" w:type="dxa"/>
          </w:tcPr>
          <w:p w:rsidR="00EB19B1" w:rsidRPr="009152A8" w:rsidRDefault="00D94A72" w:rsidP="00140DC1">
            <w:pPr>
              <w:pStyle w:val="Dates1"/>
              <w:jc w:val="center"/>
            </w:pPr>
            <w:r>
              <w:t>2010</w:t>
            </w:r>
          </w:p>
        </w:tc>
      </w:tr>
      <w:tr w:rsidR="00EB19B1" w:rsidRPr="003A39AD" w:rsidTr="00140DC1">
        <w:trPr>
          <w:trHeight w:val="729"/>
        </w:trPr>
        <w:tc>
          <w:tcPr>
            <w:tcW w:w="2808" w:type="dxa"/>
          </w:tcPr>
          <w:p w:rsidR="00EB19B1" w:rsidRPr="009152A8" w:rsidRDefault="00D94A72" w:rsidP="00F158AD">
            <w:pPr>
              <w:pStyle w:val="JobDegreeTitle"/>
            </w:pPr>
            <w:r>
              <w:t>Receiving</w:t>
            </w:r>
          </w:p>
        </w:tc>
        <w:tc>
          <w:tcPr>
            <w:tcW w:w="3832" w:type="dxa"/>
            <w:gridSpan w:val="2"/>
          </w:tcPr>
          <w:p w:rsidR="00EB19B1" w:rsidRPr="009152A8" w:rsidRDefault="00D94A72" w:rsidP="00236861">
            <w:pPr>
              <w:pStyle w:val="CompanySchoolName"/>
            </w:pPr>
            <w:r>
              <w:t xml:space="preserve">Ryder/Whirlpool, Indianapolis, IN </w:t>
            </w:r>
          </w:p>
        </w:tc>
        <w:tc>
          <w:tcPr>
            <w:tcW w:w="3465" w:type="dxa"/>
          </w:tcPr>
          <w:p w:rsidR="00EB19B1" w:rsidRPr="009152A8" w:rsidRDefault="00D94A72" w:rsidP="00140DC1">
            <w:pPr>
              <w:pStyle w:val="Dates"/>
              <w:jc w:val="center"/>
            </w:pPr>
            <w:r>
              <w:t>2012</w:t>
            </w:r>
          </w:p>
        </w:tc>
      </w:tr>
      <w:tr w:rsidR="00EB19B1" w:rsidRPr="003A39AD" w:rsidTr="00D94A72">
        <w:trPr>
          <w:trHeight w:val="288"/>
        </w:trPr>
        <w:tc>
          <w:tcPr>
            <w:tcW w:w="2808" w:type="dxa"/>
          </w:tcPr>
          <w:p w:rsidR="00EB19B1" w:rsidRPr="009152A8" w:rsidRDefault="00140DC1" w:rsidP="0084074D">
            <w:pPr>
              <w:pStyle w:val="JobDegreeTitle"/>
              <w:ind w:left="0"/>
            </w:pPr>
            <w:r>
              <w:t>Stay at home dad</w:t>
            </w:r>
          </w:p>
        </w:tc>
        <w:tc>
          <w:tcPr>
            <w:tcW w:w="3832" w:type="dxa"/>
            <w:gridSpan w:val="2"/>
          </w:tcPr>
          <w:p w:rsidR="00EB19B1" w:rsidRPr="009152A8" w:rsidRDefault="00140DC1" w:rsidP="00236861">
            <w:pPr>
              <w:pStyle w:val="CompanySchoolName"/>
            </w:pPr>
            <w:r>
              <w:t>Plainfield, IN</w:t>
            </w:r>
          </w:p>
        </w:tc>
        <w:tc>
          <w:tcPr>
            <w:tcW w:w="3465" w:type="dxa"/>
          </w:tcPr>
          <w:p w:rsidR="00EB19B1" w:rsidRPr="009152A8" w:rsidRDefault="00140DC1" w:rsidP="00140DC1">
            <w:pPr>
              <w:pStyle w:val="Dates"/>
              <w:jc w:val="center"/>
            </w:pPr>
            <w:r>
              <w:t>2014-present</w:t>
            </w:r>
          </w:p>
        </w:tc>
      </w:tr>
      <w:tr w:rsidR="00EB19B1" w:rsidRPr="003A39AD" w:rsidTr="00D94A72">
        <w:trPr>
          <w:trHeight w:val="288"/>
        </w:trPr>
        <w:tc>
          <w:tcPr>
            <w:tcW w:w="2808" w:type="dxa"/>
          </w:tcPr>
          <w:p w:rsidR="00EB19B1" w:rsidRPr="009152A8" w:rsidRDefault="00EB19B1" w:rsidP="00F158AD">
            <w:pPr>
              <w:pStyle w:val="JobDegreeTitle"/>
            </w:pPr>
          </w:p>
        </w:tc>
        <w:tc>
          <w:tcPr>
            <w:tcW w:w="3832" w:type="dxa"/>
            <w:gridSpan w:val="2"/>
          </w:tcPr>
          <w:p w:rsidR="00EB19B1" w:rsidRPr="009152A8" w:rsidRDefault="00EB19B1" w:rsidP="00140DC1">
            <w:pPr>
              <w:pStyle w:val="CompanySchoolName"/>
              <w:jc w:val="left"/>
            </w:pPr>
          </w:p>
        </w:tc>
        <w:tc>
          <w:tcPr>
            <w:tcW w:w="3465" w:type="dxa"/>
          </w:tcPr>
          <w:p w:rsidR="00EB19B1" w:rsidRPr="009152A8" w:rsidRDefault="00EB19B1" w:rsidP="00140DC1">
            <w:pPr>
              <w:pStyle w:val="Dates"/>
              <w:jc w:val="left"/>
            </w:pPr>
          </w:p>
        </w:tc>
      </w:tr>
      <w:tr w:rsidR="008C7610" w:rsidRPr="003A39AD" w:rsidTr="00D94A72">
        <w:tc>
          <w:tcPr>
            <w:tcW w:w="10105" w:type="dxa"/>
            <w:gridSpan w:val="4"/>
          </w:tcPr>
          <w:p w:rsidR="008C7610" w:rsidRDefault="008C7610" w:rsidP="00A92B87">
            <w:pPr>
              <w:pStyle w:val="Heading1"/>
            </w:pPr>
            <w:r w:rsidRPr="009152A8">
              <w:t>Education</w:t>
            </w:r>
          </w:p>
        </w:tc>
      </w:tr>
      <w:tr w:rsidR="00EB19B1" w:rsidRPr="003A39AD" w:rsidTr="00D94A72">
        <w:trPr>
          <w:trHeight w:val="495"/>
        </w:trPr>
        <w:tc>
          <w:tcPr>
            <w:tcW w:w="2808" w:type="dxa"/>
          </w:tcPr>
          <w:p w:rsidR="00EB19B1" w:rsidRDefault="00D94A72" w:rsidP="00D94A72">
            <w:pPr>
              <w:pStyle w:val="JobDegreeTitle1"/>
              <w:ind w:left="0"/>
            </w:pPr>
            <w:r>
              <w:t>High School</w:t>
            </w:r>
          </w:p>
        </w:tc>
        <w:tc>
          <w:tcPr>
            <w:tcW w:w="3832" w:type="dxa"/>
            <w:gridSpan w:val="2"/>
          </w:tcPr>
          <w:p w:rsidR="00EB19B1" w:rsidRDefault="00D94A72" w:rsidP="00236861">
            <w:pPr>
              <w:pStyle w:val="CompanySchoolName1"/>
            </w:pPr>
            <w:r>
              <w:t>Mooresville, IN 46158</w:t>
            </w:r>
          </w:p>
        </w:tc>
        <w:tc>
          <w:tcPr>
            <w:tcW w:w="3465" w:type="dxa"/>
          </w:tcPr>
          <w:p w:rsidR="00EB19B1" w:rsidRDefault="00D94A72" w:rsidP="0084074D">
            <w:pPr>
              <w:pStyle w:val="Dates1"/>
              <w:jc w:val="center"/>
            </w:pPr>
            <w:r>
              <w:t>1991</w:t>
            </w:r>
          </w:p>
          <w:p w:rsidR="00D94A72" w:rsidRDefault="00D94A72" w:rsidP="00236861">
            <w:pPr>
              <w:pStyle w:val="Dates1"/>
            </w:pPr>
          </w:p>
        </w:tc>
      </w:tr>
      <w:tr w:rsidR="00D94A72" w:rsidRPr="003A39AD" w:rsidTr="00D94A72">
        <w:trPr>
          <w:trHeight w:val="495"/>
        </w:trPr>
        <w:tc>
          <w:tcPr>
            <w:tcW w:w="2808" w:type="dxa"/>
          </w:tcPr>
          <w:p w:rsidR="00D94A72" w:rsidRDefault="00D94A72" w:rsidP="00D94A72">
            <w:pPr>
              <w:pStyle w:val="JobDegreeTitle1"/>
              <w:ind w:left="0"/>
            </w:pPr>
            <w:r>
              <w:t>IUPUI (no degree)</w:t>
            </w:r>
          </w:p>
        </w:tc>
        <w:tc>
          <w:tcPr>
            <w:tcW w:w="3832" w:type="dxa"/>
            <w:gridSpan w:val="2"/>
          </w:tcPr>
          <w:p w:rsidR="00D94A72" w:rsidRDefault="00D94A72" w:rsidP="00236861">
            <w:pPr>
              <w:pStyle w:val="CompanySchoolName1"/>
            </w:pPr>
            <w:r>
              <w:t>Indianapolis, IN 46221</w:t>
            </w:r>
          </w:p>
        </w:tc>
        <w:tc>
          <w:tcPr>
            <w:tcW w:w="3465" w:type="dxa"/>
          </w:tcPr>
          <w:p w:rsidR="00D94A72" w:rsidRDefault="00D94A72" w:rsidP="0084074D">
            <w:pPr>
              <w:pStyle w:val="Dates1"/>
              <w:jc w:val="center"/>
            </w:pPr>
            <w:r>
              <w:t>2006</w:t>
            </w:r>
          </w:p>
        </w:tc>
      </w:tr>
      <w:tr w:rsidR="008C7610" w:rsidRPr="003A39AD" w:rsidTr="00D94A72">
        <w:tc>
          <w:tcPr>
            <w:tcW w:w="10105" w:type="dxa"/>
            <w:gridSpan w:val="4"/>
          </w:tcPr>
          <w:p w:rsidR="008C7610" w:rsidRDefault="008C7610" w:rsidP="00A92B87">
            <w:pPr>
              <w:pStyle w:val="Heading1"/>
            </w:pPr>
            <w:r>
              <w:t>References</w:t>
            </w:r>
          </w:p>
        </w:tc>
      </w:tr>
      <w:tr w:rsidR="008C7610" w:rsidRPr="003A39AD" w:rsidTr="00D94A72">
        <w:tc>
          <w:tcPr>
            <w:tcW w:w="10105" w:type="dxa"/>
            <w:gridSpan w:val="4"/>
          </w:tcPr>
          <w:p w:rsidR="008C7610" w:rsidRDefault="008C7610" w:rsidP="00F158AD">
            <w:pPr>
              <w:pStyle w:val="BodyText4"/>
            </w:pPr>
            <w:r w:rsidRPr="009152A8">
              <w:t>References are available upon request.</w:t>
            </w:r>
          </w:p>
        </w:tc>
      </w:tr>
    </w:tbl>
    <w:p w:rsidR="009152A8" w:rsidRPr="009152A8" w:rsidRDefault="009152A8" w:rsidP="00D51DF7">
      <w:pPr>
        <w:sectPr w:rsidR="009152A8" w:rsidRPr="009152A8" w:rsidSect="008C7610">
          <w:headerReference w:type="default" r:id="rId9"/>
          <w:footerReference w:type="default" r:id="rId10"/>
          <w:footerReference w:type="first" r:id="rId11"/>
          <w:pgSz w:w="12240" w:h="15840" w:code="1"/>
          <w:pgMar w:top="1008" w:right="1440" w:bottom="1008" w:left="1440" w:header="720" w:footer="720" w:gutter="0"/>
          <w:cols w:space="720"/>
          <w:titlePg/>
          <w:docGrid w:linePitch="360"/>
        </w:sectPr>
      </w:pPr>
    </w:p>
    <w:p w:rsidR="009152A8" w:rsidRPr="0084074D" w:rsidRDefault="00140DC1" w:rsidP="009E4BCE">
      <w:pPr>
        <w:pStyle w:val="Heading1"/>
        <w:rPr>
          <w:b w:val="0"/>
          <w:i/>
        </w:rPr>
      </w:pPr>
      <w:r w:rsidRPr="0084074D">
        <w:rPr>
          <w:b w:val="0"/>
          <w:i/>
        </w:rPr>
        <w:lastRenderedPageBreak/>
        <w:t>Work history is not very long due to staying at home with the kids while my wife works at the post office.  We couldn’t afford childcare, so I stayed home.</w:t>
      </w:r>
      <w:r w:rsidR="0084074D" w:rsidRPr="0084074D">
        <w:rPr>
          <w:b w:val="0"/>
          <w:i/>
        </w:rPr>
        <w:t xml:space="preserve">  I need a job to help my wife because she has been carrying us since our youngest wasn’t able to go to school.  He is now in Kindergarten.  I have a lot of experience doing a lot of different things and preferably I need a position that pays at least $17/hr and is 2</w:t>
      </w:r>
      <w:r w:rsidR="0084074D" w:rsidRPr="0084074D">
        <w:rPr>
          <w:b w:val="0"/>
          <w:i/>
          <w:vertAlign w:val="superscript"/>
        </w:rPr>
        <w:t>nd</w:t>
      </w:r>
      <w:r w:rsidR="0084074D" w:rsidRPr="0084074D">
        <w:rPr>
          <w:b w:val="0"/>
          <w:i/>
        </w:rPr>
        <w:t xml:space="preserve"> or 3</w:t>
      </w:r>
      <w:r w:rsidR="0084074D" w:rsidRPr="0084074D">
        <w:rPr>
          <w:b w:val="0"/>
          <w:i/>
          <w:vertAlign w:val="superscript"/>
        </w:rPr>
        <w:t>rd</w:t>
      </w:r>
      <w:r w:rsidR="0084074D" w:rsidRPr="0084074D">
        <w:rPr>
          <w:b w:val="0"/>
          <w:i/>
        </w:rPr>
        <w:t xml:space="preserve"> shift due to our children being in school.  Thank you for your consideration.</w:t>
      </w:r>
    </w:p>
    <w:p w:rsidR="0084074D" w:rsidRDefault="0084074D" w:rsidP="0084074D"/>
    <w:p w:rsidR="0084074D" w:rsidRDefault="0084074D" w:rsidP="0084074D"/>
    <w:sectPr w:rsidR="0084074D" w:rsidSect="009152A8">
      <w:headerReference w:type="even" r:id="rId12"/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56" w:rsidRDefault="00A25A56">
      <w:r>
        <w:separator/>
      </w:r>
    </w:p>
  </w:endnote>
  <w:endnote w:type="continuationSeparator" w:id="0">
    <w:p w:rsidR="00A25A56" w:rsidRDefault="00A2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05" w:rsidRDefault="000F6A05" w:rsidP="00BF70D1">
    <w:pPr>
      <w:pBdr>
        <w:bottom w:val="single" w:sz="18" w:space="1" w:color="333399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05" w:rsidRDefault="000F6A05" w:rsidP="00BF70D1">
    <w:pPr>
      <w:pBdr>
        <w:bottom w:val="single" w:sz="18" w:space="1" w:color="333399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56" w:rsidRDefault="00A25A56">
      <w:r>
        <w:separator/>
      </w:r>
    </w:p>
  </w:footnote>
  <w:footnote w:type="continuationSeparator" w:id="0">
    <w:p w:rsidR="00A25A56" w:rsidRDefault="00A25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05" w:rsidRDefault="000F6A05" w:rsidP="00BF70D1">
    <w:pPr>
      <w:pStyle w:val="Header"/>
      <w:pBdr>
        <w:bottom w:val="single" w:sz="18" w:space="1" w:color="333399"/>
      </w:pBdr>
      <w:rPr>
        <w:rFonts w:cs="Arial"/>
        <w:szCs w:val="22"/>
      </w:rPr>
    </w:pPr>
    <w:r w:rsidRPr="009152A8">
      <w:rPr>
        <w:rFonts w:cs="Arial"/>
        <w:szCs w:val="22"/>
      </w:rPr>
      <w:fldChar w:fldCharType="begin"/>
    </w:r>
    <w:r w:rsidR="00E44FC4">
      <w:rPr>
        <w:rFonts w:cs="Arial"/>
        <w:szCs w:val="22"/>
      </w:rPr>
      <w:instrText xml:space="preserve">MACROBUTTON </w:instrText>
    </w:r>
    <w:r w:rsidRPr="009152A8">
      <w:rPr>
        <w:rFonts w:cs="Arial"/>
        <w:szCs w:val="22"/>
      </w:rPr>
      <w:instrText>DoFieldClick [</w:instrText>
    </w:r>
    <w:r>
      <w:rPr>
        <w:rFonts w:cs="Arial"/>
        <w:b/>
        <w:szCs w:val="22"/>
      </w:rPr>
      <w:instrText>Your Name</w:instrText>
    </w:r>
    <w:r w:rsidRPr="009152A8">
      <w:rPr>
        <w:rFonts w:cs="Arial"/>
        <w:szCs w:val="22"/>
      </w:rPr>
      <w:instrText>]</w:instrText>
    </w:r>
    <w:r w:rsidRPr="009152A8">
      <w:rPr>
        <w:rFonts w:cs="Arial"/>
        <w:szCs w:val="22"/>
      </w:rPr>
      <w:fldChar w:fldCharType="end"/>
    </w:r>
    <w:r>
      <w:rPr>
        <w:rFonts w:cs="Arial"/>
        <w:szCs w:val="22"/>
      </w:rPr>
      <w:sym w:font="Symbol" w:char="F0B7"/>
    </w:r>
    <w:r w:rsidRPr="009152A8">
      <w:rPr>
        <w:rFonts w:cs="Arial"/>
        <w:szCs w:val="22"/>
      </w:rPr>
      <w:fldChar w:fldCharType="begin"/>
    </w:r>
    <w:r w:rsidRPr="009152A8">
      <w:rPr>
        <w:rFonts w:cs="Arial"/>
        <w:szCs w:val="22"/>
      </w:rPr>
      <w:instrText>MACROBUTTON DoFieldClick [</w:instrText>
    </w:r>
    <w:r>
      <w:rPr>
        <w:rFonts w:cs="Arial"/>
        <w:b/>
        <w:szCs w:val="22"/>
      </w:rPr>
      <w:instrText>phone</w:instrText>
    </w:r>
    <w:r w:rsidRPr="009152A8">
      <w:rPr>
        <w:rFonts w:cs="Arial"/>
        <w:szCs w:val="22"/>
      </w:rPr>
      <w:instrText>]</w:instrText>
    </w:r>
    <w:r w:rsidRPr="009152A8">
      <w:rPr>
        <w:rFonts w:cs="Arial"/>
        <w:szCs w:val="22"/>
      </w:rPr>
      <w:fldChar w:fldCharType="end"/>
    </w:r>
    <w:r>
      <w:rPr>
        <w:rFonts w:cs="Arial"/>
        <w:szCs w:val="22"/>
      </w:rPr>
      <w:sym w:font="Symbol" w:char="F0B7"/>
    </w:r>
    <w:r w:rsidRPr="009152A8">
      <w:rPr>
        <w:rFonts w:cs="Arial"/>
        <w:szCs w:val="22"/>
      </w:rPr>
      <w:fldChar w:fldCharType="begin"/>
    </w:r>
    <w:r w:rsidRPr="009152A8">
      <w:rPr>
        <w:rFonts w:cs="Arial"/>
        <w:szCs w:val="22"/>
      </w:rPr>
      <w:instrText>MACROBUTTON DoFieldClick [</w:instrText>
    </w:r>
    <w:r>
      <w:rPr>
        <w:rFonts w:cs="Arial"/>
        <w:b/>
        <w:szCs w:val="22"/>
      </w:rPr>
      <w:instrText>e-mail</w:instrText>
    </w:r>
    <w:r w:rsidRPr="009152A8">
      <w:rPr>
        <w:rFonts w:cs="Arial"/>
        <w:szCs w:val="22"/>
      </w:rPr>
      <w:instrText>]</w:instrText>
    </w:r>
    <w:r w:rsidRPr="009152A8">
      <w:rPr>
        <w:rFonts w:cs="Arial"/>
        <w:szCs w:val="22"/>
      </w:rPr>
      <w:fldChar w:fldCharType="end"/>
    </w:r>
  </w:p>
  <w:p w:rsidR="000F6A05" w:rsidRDefault="000F6A05" w:rsidP="00C75BC2">
    <w:pPr>
      <w:pStyle w:val="Header"/>
      <w:rPr>
        <w:rFonts w:cs="Arial"/>
        <w:szCs w:val="22"/>
      </w:rPr>
    </w:pPr>
  </w:p>
  <w:p w:rsidR="000F6A05" w:rsidRDefault="000F6A05" w:rsidP="00C75BC2">
    <w:pPr>
      <w:pStyle w:val="Header"/>
      <w:jc w:val="right"/>
      <w:rPr>
        <w:rFonts w:cs="Arial"/>
        <w:sz w:val="18"/>
        <w:szCs w:val="18"/>
      </w:rPr>
    </w:pPr>
    <w:r w:rsidRPr="00C75BC2">
      <w:rPr>
        <w:rFonts w:cs="Arial"/>
        <w:sz w:val="18"/>
        <w:szCs w:val="18"/>
      </w:rPr>
      <w:t>Page 2 of 2</w:t>
    </w:r>
  </w:p>
  <w:p w:rsidR="000F6A05" w:rsidRDefault="000F6A05" w:rsidP="00C75BC2">
    <w:pPr>
      <w:pStyle w:val="Header"/>
      <w:jc w:val="right"/>
      <w:rPr>
        <w:rFonts w:cs="Arial"/>
        <w:sz w:val="18"/>
        <w:szCs w:val="18"/>
      </w:rPr>
    </w:pPr>
  </w:p>
  <w:p w:rsidR="000F6A05" w:rsidRPr="00C75BC2" w:rsidRDefault="000F6A05" w:rsidP="00C75BC2">
    <w:pPr>
      <w:pStyle w:val="Header"/>
      <w:jc w:val="right"/>
      <w:rPr>
        <w:rFonts w:cs="Arial"/>
        <w:noProof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05" w:rsidRDefault="000F6A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639"/>
    <w:multiLevelType w:val="multilevel"/>
    <w:tmpl w:val="3980483C"/>
    <w:numStyleLink w:val="BulletList"/>
  </w:abstractNum>
  <w:abstractNum w:abstractNumId="1">
    <w:nsid w:val="16C24A1E"/>
    <w:multiLevelType w:val="multilevel"/>
    <w:tmpl w:val="2E34EAAA"/>
    <w:numStyleLink w:val="BulletList2"/>
  </w:abstractNum>
  <w:abstractNum w:abstractNumId="2">
    <w:nsid w:val="184E2E59"/>
    <w:multiLevelType w:val="multilevel"/>
    <w:tmpl w:val="2E34EAAA"/>
    <w:numStyleLink w:val="BulletList2"/>
  </w:abstractNum>
  <w:abstractNum w:abstractNumId="3">
    <w:nsid w:val="213527B8"/>
    <w:multiLevelType w:val="multilevel"/>
    <w:tmpl w:val="2E34EAAA"/>
    <w:numStyleLink w:val="BulletList2"/>
  </w:abstractNum>
  <w:abstractNum w:abstractNumId="4">
    <w:nsid w:val="271E5FA8"/>
    <w:multiLevelType w:val="multilevel"/>
    <w:tmpl w:val="2E34EAAA"/>
    <w:numStyleLink w:val="BulletList2"/>
  </w:abstractNum>
  <w:abstractNum w:abstractNumId="5">
    <w:nsid w:val="35507E45"/>
    <w:multiLevelType w:val="multilevel"/>
    <w:tmpl w:val="3980483C"/>
    <w:numStyleLink w:val="BulletList"/>
  </w:abstractNum>
  <w:abstractNum w:abstractNumId="6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A6C54"/>
    <w:multiLevelType w:val="multilevel"/>
    <w:tmpl w:val="2E34EAAA"/>
    <w:numStyleLink w:val="BulletList2"/>
  </w:abstractNum>
  <w:abstractNum w:abstractNumId="8">
    <w:nsid w:val="61204340"/>
    <w:multiLevelType w:val="multilevel"/>
    <w:tmpl w:val="2E34EAAA"/>
    <w:numStyleLink w:val="BulletList2"/>
  </w:abstractNum>
  <w:abstractNum w:abstractNumId="9">
    <w:nsid w:val="65DF72DE"/>
    <w:multiLevelType w:val="multilevel"/>
    <w:tmpl w:val="3980483C"/>
    <w:numStyleLink w:val="BulletList"/>
  </w:abstractNum>
  <w:abstractNum w:abstractNumId="10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FFA6706"/>
    <w:multiLevelType w:val="multilevel"/>
    <w:tmpl w:val="3980483C"/>
    <w:numStyleLink w:val="BulletList"/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attachedTemplate r:id="rId1"/>
  <w:stylePaneFormatFilter w:val="30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0DC1"/>
    <w:rsid w:val="00015BE0"/>
    <w:rsid w:val="00041795"/>
    <w:rsid w:val="00060082"/>
    <w:rsid w:val="00083AA2"/>
    <w:rsid w:val="00084FD3"/>
    <w:rsid w:val="0008702D"/>
    <w:rsid w:val="000A5E4A"/>
    <w:rsid w:val="000A6A6C"/>
    <w:rsid w:val="000B6CD0"/>
    <w:rsid w:val="000C16E6"/>
    <w:rsid w:val="000D0E7B"/>
    <w:rsid w:val="000D26CC"/>
    <w:rsid w:val="000D5264"/>
    <w:rsid w:val="000F6A05"/>
    <w:rsid w:val="00114680"/>
    <w:rsid w:val="00140DAE"/>
    <w:rsid w:val="00140DC1"/>
    <w:rsid w:val="001A419F"/>
    <w:rsid w:val="001A4EDB"/>
    <w:rsid w:val="001B0937"/>
    <w:rsid w:val="001D5436"/>
    <w:rsid w:val="00230B5D"/>
    <w:rsid w:val="00235A17"/>
    <w:rsid w:val="00236861"/>
    <w:rsid w:val="002408C6"/>
    <w:rsid w:val="002901D1"/>
    <w:rsid w:val="002B321C"/>
    <w:rsid w:val="002C0C3F"/>
    <w:rsid w:val="00313D78"/>
    <w:rsid w:val="003554F8"/>
    <w:rsid w:val="003A39AD"/>
    <w:rsid w:val="003C0786"/>
    <w:rsid w:val="003D7ABF"/>
    <w:rsid w:val="0041673B"/>
    <w:rsid w:val="0043525E"/>
    <w:rsid w:val="0044115B"/>
    <w:rsid w:val="00441627"/>
    <w:rsid w:val="00457519"/>
    <w:rsid w:val="00496BE8"/>
    <w:rsid w:val="00521A47"/>
    <w:rsid w:val="00521EBF"/>
    <w:rsid w:val="005A0F13"/>
    <w:rsid w:val="005A4BE4"/>
    <w:rsid w:val="005C5A77"/>
    <w:rsid w:val="005C7539"/>
    <w:rsid w:val="006A3C27"/>
    <w:rsid w:val="006A7DF6"/>
    <w:rsid w:val="006D7F25"/>
    <w:rsid w:val="006F6FA7"/>
    <w:rsid w:val="00707CEA"/>
    <w:rsid w:val="007321F8"/>
    <w:rsid w:val="007734E5"/>
    <w:rsid w:val="007A2A4E"/>
    <w:rsid w:val="007A5FB7"/>
    <w:rsid w:val="007D5836"/>
    <w:rsid w:val="008039DE"/>
    <w:rsid w:val="00810110"/>
    <w:rsid w:val="0084074D"/>
    <w:rsid w:val="00841389"/>
    <w:rsid w:val="00842372"/>
    <w:rsid w:val="008848D3"/>
    <w:rsid w:val="008A0221"/>
    <w:rsid w:val="008B62E1"/>
    <w:rsid w:val="008C7610"/>
    <w:rsid w:val="008E5F9E"/>
    <w:rsid w:val="008E6501"/>
    <w:rsid w:val="009152A8"/>
    <w:rsid w:val="00957947"/>
    <w:rsid w:val="00972EC6"/>
    <w:rsid w:val="0099081E"/>
    <w:rsid w:val="00991907"/>
    <w:rsid w:val="009C12AE"/>
    <w:rsid w:val="009C5C68"/>
    <w:rsid w:val="009D7E62"/>
    <w:rsid w:val="009E0AD1"/>
    <w:rsid w:val="009E4BCE"/>
    <w:rsid w:val="00A25A56"/>
    <w:rsid w:val="00A90309"/>
    <w:rsid w:val="00A92B87"/>
    <w:rsid w:val="00B05C16"/>
    <w:rsid w:val="00B17957"/>
    <w:rsid w:val="00B33701"/>
    <w:rsid w:val="00B3424E"/>
    <w:rsid w:val="00B40F40"/>
    <w:rsid w:val="00B60213"/>
    <w:rsid w:val="00B828FB"/>
    <w:rsid w:val="00BC7E83"/>
    <w:rsid w:val="00BF21BB"/>
    <w:rsid w:val="00BF3F8B"/>
    <w:rsid w:val="00BF5FA0"/>
    <w:rsid w:val="00BF70D1"/>
    <w:rsid w:val="00BF7450"/>
    <w:rsid w:val="00C13B1B"/>
    <w:rsid w:val="00C24EF7"/>
    <w:rsid w:val="00C75BC2"/>
    <w:rsid w:val="00CB5984"/>
    <w:rsid w:val="00CE00E9"/>
    <w:rsid w:val="00D24762"/>
    <w:rsid w:val="00D467B5"/>
    <w:rsid w:val="00D51DF7"/>
    <w:rsid w:val="00D55185"/>
    <w:rsid w:val="00D94931"/>
    <w:rsid w:val="00D94A72"/>
    <w:rsid w:val="00DA6617"/>
    <w:rsid w:val="00E27A36"/>
    <w:rsid w:val="00E44FC4"/>
    <w:rsid w:val="00E45367"/>
    <w:rsid w:val="00E76A4E"/>
    <w:rsid w:val="00EB19B1"/>
    <w:rsid w:val="00EC6307"/>
    <w:rsid w:val="00F158AD"/>
    <w:rsid w:val="00F168AB"/>
    <w:rsid w:val="00F178A3"/>
    <w:rsid w:val="00F2637C"/>
    <w:rsid w:val="00F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61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C7610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6A3C27"/>
    <w:pPr>
      <w:numPr>
        <w:numId w:val="6"/>
      </w:numPr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paragraph" w:customStyle="1" w:styleId="BodyText4">
    <w:name w:val="Body Text 4"/>
    <w:basedOn w:val="Normal"/>
    <w:link w:val="BodyText4Char"/>
    <w:rsid w:val="00F158AD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rsid w:val="000F6A05"/>
    <w:pPr>
      <w:spacing w:before="240"/>
      <w:ind w:left="360"/>
    </w:pPr>
    <w:rPr>
      <w:b/>
    </w:rPr>
  </w:style>
  <w:style w:type="character" w:customStyle="1" w:styleId="BodyText4Char">
    <w:name w:val="Body Text 4 Char"/>
    <w:basedOn w:val="DefaultParagraphFont"/>
    <w:link w:val="BodyText4"/>
    <w:rsid w:val="00F158AD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F158AD"/>
    <w:pPr>
      <w:spacing w:before="0"/>
    </w:pPr>
  </w:style>
  <w:style w:type="character" w:customStyle="1" w:styleId="CompanySchoolName1Char">
    <w:name w:val="Company/School Name 1 Char"/>
    <w:basedOn w:val="BodyText4Char"/>
    <w:link w:val="CompanySchoolName1"/>
    <w:rsid w:val="00F158AD"/>
  </w:style>
  <w:style w:type="paragraph" w:customStyle="1" w:styleId="Dates1">
    <w:name w:val="Dates 1"/>
    <w:basedOn w:val="Normal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8A0221"/>
    <w:pPr>
      <w:spacing w:before="120" w:after="60"/>
    </w:pPr>
  </w:style>
  <w:style w:type="paragraph" w:customStyle="1" w:styleId="JobDegreeTitle">
    <w:name w:val="Job/Degree Title"/>
    <w:basedOn w:val="Normal"/>
    <w:rsid w:val="00F158AD"/>
    <w:pPr>
      <w:ind w:left="36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\AppData\Roaming\Microsoft\Templates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6F67F-8C41-4772-A284-9CF76DE6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2</cp:revision>
  <cp:lastPrinted>2002-07-26T14:34:00Z</cp:lastPrinted>
  <dcterms:created xsi:type="dcterms:W3CDTF">2019-11-22T22:03:00Z</dcterms:created>
  <dcterms:modified xsi:type="dcterms:W3CDTF">2019-11-22T22:03:00Z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TC063638311033</vt:lpwstr>
  </property>
</Properties>
</file>